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F2" w:rsidRDefault="00581B35">
      <w:pPr>
        <w:rPr>
          <w:sz w:val="48"/>
          <w:szCs w:val="48"/>
        </w:rPr>
      </w:pPr>
      <w:r w:rsidRPr="002808A3">
        <w:rPr>
          <w:sz w:val="48"/>
          <w:szCs w:val="48"/>
        </w:rPr>
        <w:t xml:space="preserve">32 Word </w:t>
      </w:r>
      <w:proofErr w:type="gramStart"/>
      <w:r w:rsidRPr="002808A3">
        <w:rPr>
          <w:sz w:val="48"/>
          <w:szCs w:val="48"/>
        </w:rPr>
        <w:t>Poem</w:t>
      </w:r>
      <w:proofErr w:type="gramEnd"/>
      <w:r w:rsidRPr="002808A3">
        <w:rPr>
          <w:sz w:val="48"/>
          <w:szCs w:val="48"/>
        </w:rPr>
        <w:t xml:space="preserve"> </w:t>
      </w:r>
      <w:r w:rsidR="00EC5BF2">
        <w:rPr>
          <w:sz w:val="48"/>
          <w:szCs w:val="48"/>
        </w:rPr>
        <w:t>–</w:t>
      </w:r>
      <w:r w:rsidRPr="002808A3">
        <w:rPr>
          <w:sz w:val="48"/>
          <w:szCs w:val="48"/>
        </w:rPr>
        <w:t xml:space="preserve"> </w:t>
      </w:r>
    </w:p>
    <w:p w:rsidR="00581B35" w:rsidRPr="002808A3" w:rsidRDefault="00581B35">
      <w:pPr>
        <w:rPr>
          <w:sz w:val="48"/>
          <w:szCs w:val="48"/>
        </w:rPr>
      </w:pPr>
      <w:r w:rsidRPr="002808A3">
        <w:rPr>
          <w:sz w:val="48"/>
          <w:szCs w:val="48"/>
        </w:rPr>
        <w:t>Original Title (reflective of poem)</w:t>
      </w:r>
      <w:r w:rsidRPr="002808A3">
        <w:rPr>
          <w:sz w:val="48"/>
          <w:szCs w:val="48"/>
        </w:rPr>
        <w:tab/>
      </w:r>
    </w:p>
    <w:p w:rsidR="00581B35" w:rsidRPr="002808A3" w:rsidRDefault="00581B35">
      <w:pPr>
        <w:rPr>
          <w:color w:val="FF0000"/>
          <w:sz w:val="48"/>
          <w:szCs w:val="48"/>
        </w:rPr>
      </w:pPr>
      <w:bookmarkStart w:id="0" w:name="_GoBack"/>
      <w:bookmarkEnd w:id="0"/>
    </w:p>
    <w:p w:rsidR="00581B35" w:rsidRPr="002808A3" w:rsidRDefault="00581B35" w:rsidP="00581B3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808A3">
        <w:rPr>
          <w:sz w:val="48"/>
          <w:szCs w:val="48"/>
        </w:rPr>
        <w:t>Group your words into shared topics</w:t>
      </w:r>
    </w:p>
    <w:p w:rsidR="00581B35" w:rsidRPr="002808A3" w:rsidRDefault="00581B35" w:rsidP="00581B3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808A3">
        <w:rPr>
          <w:sz w:val="48"/>
          <w:szCs w:val="48"/>
        </w:rPr>
        <w:t>Arrange words into lines of poetry</w:t>
      </w:r>
    </w:p>
    <w:p w:rsidR="00581B35" w:rsidRPr="002808A3" w:rsidRDefault="00581B35" w:rsidP="00581B3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808A3">
        <w:rPr>
          <w:sz w:val="48"/>
          <w:szCs w:val="48"/>
        </w:rPr>
        <w:t>Add or change any words</w:t>
      </w:r>
    </w:p>
    <w:p w:rsidR="00581B35" w:rsidRPr="002808A3" w:rsidRDefault="00581B35" w:rsidP="00581B3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808A3">
        <w:rPr>
          <w:sz w:val="48"/>
          <w:szCs w:val="48"/>
        </w:rPr>
        <w:t>Make it look like poetry</w:t>
      </w:r>
    </w:p>
    <w:p w:rsidR="00581B35" w:rsidRPr="002808A3" w:rsidRDefault="00581B35" w:rsidP="00581B3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808A3">
        <w:rPr>
          <w:sz w:val="48"/>
          <w:szCs w:val="48"/>
        </w:rPr>
        <w:t>Break rules of prose</w:t>
      </w:r>
    </w:p>
    <w:p w:rsidR="00581B35" w:rsidRPr="002808A3" w:rsidRDefault="00581B35" w:rsidP="00581B35">
      <w:pPr>
        <w:pStyle w:val="ListParagraph"/>
        <w:rPr>
          <w:sz w:val="48"/>
          <w:szCs w:val="48"/>
        </w:rPr>
      </w:pPr>
    </w:p>
    <w:p w:rsidR="00581B35" w:rsidRPr="002808A3" w:rsidRDefault="00581B35" w:rsidP="00581B35">
      <w:pPr>
        <w:pStyle w:val="ListParagraph"/>
        <w:rPr>
          <w:sz w:val="48"/>
          <w:szCs w:val="48"/>
        </w:rPr>
      </w:pPr>
      <w:r w:rsidRPr="002808A3">
        <w:rPr>
          <w:sz w:val="48"/>
          <w:szCs w:val="48"/>
        </w:rPr>
        <w:t>Words from – cite your source</w:t>
      </w:r>
    </w:p>
    <w:p w:rsidR="00581B35" w:rsidRDefault="00581B35" w:rsidP="00581B35">
      <w:pPr>
        <w:pStyle w:val="ListParagraph"/>
        <w:rPr>
          <w:sz w:val="48"/>
          <w:szCs w:val="48"/>
        </w:rPr>
      </w:pPr>
      <w:r w:rsidRPr="002808A3">
        <w:rPr>
          <w:sz w:val="48"/>
          <w:szCs w:val="48"/>
        </w:rPr>
        <w:t>Created by – your name</w:t>
      </w:r>
      <w:r w:rsidRPr="002808A3">
        <w:rPr>
          <w:sz w:val="48"/>
          <w:szCs w:val="48"/>
        </w:rPr>
        <w:br/>
      </w:r>
      <w:r w:rsidRPr="002808A3">
        <w:rPr>
          <w:sz w:val="48"/>
          <w:szCs w:val="48"/>
        </w:rPr>
        <w:br/>
        <w:t>Add a visual that is reflective of your poem.</w:t>
      </w:r>
    </w:p>
    <w:p w:rsidR="00866F74" w:rsidRDefault="00866F74" w:rsidP="00581B35">
      <w:pPr>
        <w:pStyle w:val="ListParagraph"/>
        <w:rPr>
          <w:sz w:val="48"/>
          <w:szCs w:val="48"/>
        </w:rPr>
      </w:pPr>
    </w:p>
    <w:p w:rsidR="00866F74" w:rsidRPr="002808A3" w:rsidRDefault="00866F74" w:rsidP="00581B35">
      <w:pPr>
        <w:pStyle w:val="ListParagraph"/>
        <w:rPr>
          <w:sz w:val="48"/>
          <w:szCs w:val="48"/>
        </w:rPr>
      </w:pPr>
      <w:r>
        <w:rPr>
          <w:sz w:val="48"/>
          <w:szCs w:val="48"/>
        </w:rPr>
        <w:t>Highlight, italicize, bold or underline your chosen/stolen words</w:t>
      </w:r>
    </w:p>
    <w:p w:rsidR="00581B35" w:rsidRDefault="00581B35" w:rsidP="00581B35">
      <w:pPr>
        <w:pStyle w:val="ListParagraph"/>
        <w:rPr>
          <w:sz w:val="24"/>
          <w:szCs w:val="24"/>
        </w:rPr>
      </w:pPr>
    </w:p>
    <w:p w:rsidR="00581B35" w:rsidRPr="00581B35" w:rsidRDefault="00581B35" w:rsidP="00581B35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lyfis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B35" w:rsidRPr="0058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10C2"/>
    <w:multiLevelType w:val="hybridMultilevel"/>
    <w:tmpl w:val="1CDC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35"/>
    <w:rsid w:val="00031CE4"/>
    <w:rsid w:val="002808A3"/>
    <w:rsid w:val="00581B35"/>
    <w:rsid w:val="00866F74"/>
    <w:rsid w:val="00967824"/>
    <w:rsid w:val="00E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B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50C6-F561-46BA-B560-10936628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6BD13E7C</Template>
  <TotalTime>41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deBoer, Joanna</dc:creator>
  <cp:lastModifiedBy>deBoer, Joanna</cp:lastModifiedBy>
  <cp:revision>4</cp:revision>
  <dcterms:created xsi:type="dcterms:W3CDTF">2013-09-06T17:18:00Z</dcterms:created>
  <dcterms:modified xsi:type="dcterms:W3CDTF">2014-10-14T20:58:00Z</dcterms:modified>
</cp:coreProperties>
</file>