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8D" w:rsidRDefault="00B86FC3" w:rsidP="00FE6B21">
      <w:pPr>
        <w:spacing w:after="0"/>
        <w:jc w:val="center"/>
        <w:rPr>
          <w:b/>
        </w:rPr>
      </w:pPr>
      <w:r>
        <w:rPr>
          <w:b/>
        </w:rPr>
        <w:t>Compare and Contrast Essay Planning Sheet – Point by Point!</w:t>
      </w:r>
    </w:p>
    <w:p w:rsidR="00B86FC3" w:rsidRDefault="00A41D45" w:rsidP="00FE6B21">
      <w:pPr>
        <w:spacing w:after="0"/>
        <w:jc w:val="center"/>
        <w:rPr>
          <w:b/>
        </w:rPr>
      </w:pPr>
      <w:r>
        <w:rPr>
          <w:b/>
        </w:rPr>
        <w:t xml:space="preserve">“Harrison Bergeron” and </w:t>
      </w:r>
      <w:proofErr w:type="spellStart"/>
      <w:r w:rsidRPr="00A41D45">
        <w:rPr>
          <w:b/>
          <w:u w:val="single"/>
        </w:rPr>
        <w:t>Gattaca</w:t>
      </w:r>
      <w:proofErr w:type="spellEnd"/>
      <w:r w:rsidR="00B86FC3">
        <w:rPr>
          <w:b/>
        </w:rPr>
        <w:t xml:space="preserve"> </w:t>
      </w:r>
    </w:p>
    <w:p w:rsidR="00B86FC3" w:rsidRDefault="00B86FC3" w:rsidP="00FE6B21">
      <w:pPr>
        <w:spacing w:after="0"/>
        <w:rPr>
          <w:b/>
        </w:rPr>
      </w:pPr>
      <w:r>
        <w:rPr>
          <w:b/>
        </w:rPr>
        <w:t>Opening Statement or Hook ____________________________________________________________________________________________________________________________________________________________________________________________________</w:t>
      </w:r>
    </w:p>
    <w:p w:rsidR="00B86FC3" w:rsidRDefault="00B86FC3" w:rsidP="00FE6B21">
      <w:pPr>
        <w:spacing w:after="0"/>
        <w:rPr>
          <w:b/>
        </w:rPr>
      </w:pPr>
      <w:r>
        <w:rPr>
          <w:b/>
        </w:rPr>
        <w:t xml:space="preserve">Background info on </w:t>
      </w:r>
      <w:r w:rsidR="00A41D45">
        <w:rPr>
          <w:b/>
        </w:rPr>
        <w:t>examples of dystopia</w:t>
      </w:r>
      <w:r>
        <w:rPr>
          <w:b/>
        </w:rPr>
        <w:t xml:space="preserve"> (be sure to include the titles of each and a brief explanation of each):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FC3" w:rsidRDefault="00B86FC3" w:rsidP="00FE6B21">
      <w:pPr>
        <w:spacing w:after="0"/>
        <w:rPr>
          <w:b/>
        </w:rPr>
      </w:pPr>
      <w:r>
        <w:rPr>
          <w:b/>
        </w:rPr>
        <w:t>Thesis statement: include info of what you’ll be comparing and contrasting</w:t>
      </w:r>
      <w:r w:rsidR="00FE6B21">
        <w:rPr>
          <w:b/>
        </w:rPr>
        <w:t xml:space="preserve">. 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FE6B21" w:rsidRDefault="00FE6B21" w:rsidP="00FE6B21">
      <w:pPr>
        <w:spacing w:after="0"/>
        <w:rPr>
          <w:b/>
        </w:rPr>
      </w:pPr>
    </w:p>
    <w:p w:rsidR="00B86FC3" w:rsidRDefault="00B86FC3" w:rsidP="00FE6B21">
      <w:pPr>
        <w:spacing w:after="0"/>
        <w:rPr>
          <w:b/>
        </w:rPr>
      </w:pPr>
      <w:r>
        <w:rPr>
          <w:b/>
        </w:rPr>
        <w:t>Body Paragraph 1 Topic: ________________________________</w:t>
      </w:r>
    </w:p>
    <w:p w:rsidR="00B86FC3" w:rsidRDefault="00457244" w:rsidP="00FE6B21">
      <w:pPr>
        <w:spacing w:after="0"/>
        <w:rPr>
          <w:b/>
        </w:rPr>
      </w:pPr>
      <w:r>
        <w:rPr>
          <w:b/>
        </w:rPr>
        <w:t>Assertion (</w:t>
      </w:r>
      <w:r w:rsidR="00B86FC3">
        <w:rPr>
          <w:b/>
        </w:rPr>
        <w:t>Topic Sentence</w:t>
      </w:r>
      <w:r>
        <w:rPr>
          <w:b/>
        </w:rPr>
        <w:t>)</w:t>
      </w:r>
      <w:r w:rsidR="00B86FC3">
        <w:rPr>
          <w:b/>
        </w:rPr>
        <w:t>: ____________________________________________________________________________________________________________________________________________________________________________________________________</w:t>
      </w:r>
    </w:p>
    <w:p w:rsidR="00B86FC3" w:rsidRDefault="00457244" w:rsidP="00FE6B21">
      <w:pPr>
        <w:spacing w:after="0"/>
        <w:rPr>
          <w:b/>
        </w:rPr>
      </w:pPr>
      <w:r>
        <w:rPr>
          <w:b/>
        </w:rPr>
        <w:t>Evidence (</w:t>
      </w:r>
      <w:r w:rsidR="00B86FC3">
        <w:rPr>
          <w:b/>
        </w:rPr>
        <w:t>Quote</w:t>
      </w:r>
      <w:r>
        <w:rPr>
          <w:b/>
        </w:rPr>
        <w:t>)</w:t>
      </w:r>
      <w:r w:rsidR="00B86FC3">
        <w:rPr>
          <w:b/>
        </w:rPr>
        <w:t xml:space="preserve">/Explanation of Myth </w:t>
      </w:r>
      <w:r w:rsidR="00A41D45">
        <w:rPr>
          <w:b/>
        </w:rPr>
        <w:t>“Harrison Bergeron”</w:t>
      </w:r>
      <w:r w:rsidR="00B86FC3">
        <w:rPr>
          <w:b/>
        </w:rPr>
        <w:t xml:space="preserve"> &amp; </w:t>
      </w:r>
      <w:r w:rsidR="00FE6B21">
        <w:rPr>
          <w:b/>
        </w:rPr>
        <w:t xml:space="preserve">how it supports/explains topic </w:t>
      </w:r>
      <w:r w:rsidR="00B86FC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FC3" w:rsidRDefault="00457244" w:rsidP="00FE6B21">
      <w:pPr>
        <w:spacing w:after="0"/>
        <w:rPr>
          <w:b/>
        </w:rPr>
      </w:pPr>
      <w:r>
        <w:rPr>
          <w:b/>
        </w:rPr>
        <w:t>Evidence (</w:t>
      </w:r>
      <w:r w:rsidR="00B86FC3">
        <w:rPr>
          <w:b/>
        </w:rPr>
        <w:t>Quote</w:t>
      </w:r>
      <w:r>
        <w:rPr>
          <w:b/>
        </w:rPr>
        <w:t>)</w:t>
      </w:r>
      <w:r w:rsidR="00B86FC3">
        <w:rPr>
          <w:b/>
        </w:rPr>
        <w:t xml:space="preserve">/Explanation of </w:t>
      </w:r>
      <w:proofErr w:type="spellStart"/>
      <w:r w:rsidR="00A41D45" w:rsidRPr="00A41D45">
        <w:rPr>
          <w:b/>
          <w:u w:val="single"/>
        </w:rPr>
        <w:t>Gattaca</w:t>
      </w:r>
      <w:proofErr w:type="spellEnd"/>
      <w:r w:rsidR="00B86FC3">
        <w:rPr>
          <w:b/>
        </w:rPr>
        <w:t xml:space="preserve"> &amp; how</w:t>
      </w:r>
      <w:r>
        <w:rPr>
          <w:b/>
        </w:rPr>
        <w:t xml:space="preserve"> it supports/explains topic 1 </w:t>
      </w:r>
      <w:r w:rsidR="00B86FC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B21" w:rsidRDefault="00FE6B21" w:rsidP="00FE6B21">
      <w:pPr>
        <w:spacing w:after="0"/>
        <w:rPr>
          <w:b/>
        </w:rPr>
      </w:pPr>
      <w:r>
        <w:rPr>
          <w:b/>
        </w:rPr>
        <w:t>The So What – what makes them similar/different/why: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FC3" w:rsidRPr="00B86FC3" w:rsidRDefault="00B86FC3" w:rsidP="00FE6B21">
      <w:pPr>
        <w:spacing w:after="0"/>
        <w:rPr>
          <w:b/>
        </w:rPr>
      </w:pPr>
      <w:r>
        <w:rPr>
          <w:b/>
        </w:rPr>
        <w:t>Concluding/</w:t>
      </w:r>
      <w:r w:rsidR="00457244">
        <w:rPr>
          <w:b/>
        </w:rPr>
        <w:t>Transition</w:t>
      </w:r>
      <w:r>
        <w:rPr>
          <w:b/>
        </w:rPr>
        <w:t xml:space="preserve"> sentence: ____________________________________________________________________________________________________________________________________________________________________________________________________</w:t>
      </w:r>
    </w:p>
    <w:p w:rsidR="00FE6B21" w:rsidRDefault="00FE6B21" w:rsidP="00FE6B21">
      <w:pPr>
        <w:spacing w:after="0"/>
        <w:rPr>
          <w:b/>
        </w:rPr>
      </w:pPr>
    </w:p>
    <w:p w:rsidR="00B86FC3" w:rsidRDefault="00B86FC3" w:rsidP="00FE6B21">
      <w:pPr>
        <w:spacing w:after="0"/>
        <w:rPr>
          <w:b/>
        </w:rPr>
      </w:pPr>
      <w:r>
        <w:rPr>
          <w:b/>
        </w:rPr>
        <w:t>Body Paragraph 2 Topic: ________________________________</w:t>
      </w:r>
    </w:p>
    <w:p w:rsidR="00B86FC3" w:rsidRDefault="00457244" w:rsidP="00FE6B21">
      <w:pPr>
        <w:spacing w:after="0"/>
        <w:rPr>
          <w:b/>
        </w:rPr>
      </w:pPr>
      <w:r>
        <w:rPr>
          <w:b/>
        </w:rPr>
        <w:t>Assertion (</w:t>
      </w:r>
      <w:r w:rsidR="00B86FC3">
        <w:rPr>
          <w:b/>
        </w:rPr>
        <w:t>Topic Sentence</w:t>
      </w:r>
      <w:r>
        <w:rPr>
          <w:b/>
        </w:rPr>
        <w:t>)</w:t>
      </w:r>
      <w:r w:rsidR="00B86FC3">
        <w:rPr>
          <w:b/>
        </w:rPr>
        <w:t>: ____________________________________________________________________________________________________________________________________________________________________________________________________</w:t>
      </w:r>
    </w:p>
    <w:p w:rsidR="00457244" w:rsidRDefault="00457244" w:rsidP="00FE6B21">
      <w:pPr>
        <w:spacing w:after="0"/>
        <w:rPr>
          <w:b/>
        </w:rPr>
      </w:pPr>
      <w:r>
        <w:rPr>
          <w:b/>
        </w:rPr>
        <w:t>Evidence (</w:t>
      </w:r>
      <w:r w:rsidR="00B86FC3">
        <w:rPr>
          <w:b/>
        </w:rPr>
        <w:t>Quote</w:t>
      </w:r>
      <w:r>
        <w:rPr>
          <w:b/>
        </w:rPr>
        <w:t xml:space="preserve">) </w:t>
      </w:r>
      <w:r w:rsidR="00B86FC3">
        <w:rPr>
          <w:b/>
        </w:rPr>
        <w:t xml:space="preserve">/Explanation of </w:t>
      </w:r>
      <w:r w:rsidR="00A41D45">
        <w:rPr>
          <w:b/>
        </w:rPr>
        <w:t>“Harrison Bergeron”</w:t>
      </w:r>
      <w:r w:rsidR="00B86FC3">
        <w:rPr>
          <w:b/>
        </w:rPr>
        <w:t xml:space="preserve"> &amp; h</w:t>
      </w:r>
      <w:r>
        <w:rPr>
          <w:b/>
        </w:rPr>
        <w:t xml:space="preserve">ow it supports/explains topic 2 </w:t>
      </w:r>
      <w:r w:rsidR="00B86FC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FC3" w:rsidRDefault="00457244" w:rsidP="00FE6B21">
      <w:pPr>
        <w:spacing w:after="0"/>
        <w:rPr>
          <w:b/>
        </w:rPr>
      </w:pPr>
      <w:r>
        <w:rPr>
          <w:b/>
        </w:rPr>
        <w:t>Evidence (</w:t>
      </w:r>
      <w:r w:rsidR="00B86FC3">
        <w:rPr>
          <w:b/>
        </w:rPr>
        <w:t>Quote</w:t>
      </w:r>
      <w:r>
        <w:rPr>
          <w:b/>
        </w:rPr>
        <w:t>)</w:t>
      </w:r>
      <w:r w:rsidR="00B86FC3">
        <w:rPr>
          <w:b/>
        </w:rPr>
        <w:t xml:space="preserve">/Explanation of </w:t>
      </w:r>
      <w:bookmarkStart w:id="0" w:name="_GoBack"/>
      <w:proofErr w:type="spellStart"/>
      <w:r w:rsidR="00A41D45" w:rsidRPr="005D7840">
        <w:rPr>
          <w:b/>
          <w:u w:val="single"/>
        </w:rPr>
        <w:t>Gattaca</w:t>
      </w:r>
      <w:bookmarkEnd w:id="0"/>
      <w:proofErr w:type="spellEnd"/>
      <w:r w:rsidR="00B86FC3">
        <w:rPr>
          <w:b/>
        </w:rPr>
        <w:t xml:space="preserve"> &amp; how it supports/explains topic 2</w:t>
      </w:r>
      <w:r>
        <w:rPr>
          <w:b/>
        </w:rPr>
        <w:t xml:space="preserve"> </w:t>
      </w:r>
      <w:r w:rsidR="00B86FC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B21" w:rsidRDefault="00FE6B21" w:rsidP="00FE6B21">
      <w:pPr>
        <w:spacing w:after="0"/>
        <w:rPr>
          <w:b/>
        </w:rPr>
      </w:pPr>
      <w:r>
        <w:rPr>
          <w:b/>
        </w:rPr>
        <w:lastRenderedPageBreak/>
        <w:t>The So What – what makes them similar/different/why: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FC3" w:rsidRDefault="00B86FC3" w:rsidP="00FE6B21">
      <w:pPr>
        <w:spacing w:after="0"/>
        <w:rPr>
          <w:b/>
        </w:rPr>
      </w:pPr>
      <w:r>
        <w:rPr>
          <w:b/>
        </w:rPr>
        <w:t>Concluding/</w:t>
      </w:r>
      <w:r w:rsidR="00457244">
        <w:rPr>
          <w:b/>
        </w:rPr>
        <w:t xml:space="preserve">Transition </w:t>
      </w:r>
      <w:r>
        <w:rPr>
          <w:b/>
        </w:rPr>
        <w:t>sentence: ____________________________________________________________________________________________________________________________________________________________________________________________________</w:t>
      </w:r>
    </w:p>
    <w:p w:rsidR="00FE6B21" w:rsidRDefault="00FE6B21" w:rsidP="00FE6B21">
      <w:pPr>
        <w:spacing w:after="0"/>
        <w:rPr>
          <w:b/>
        </w:rPr>
      </w:pPr>
    </w:p>
    <w:p w:rsidR="00B86FC3" w:rsidRDefault="00B86FC3" w:rsidP="00FE6B21">
      <w:pPr>
        <w:spacing w:after="0"/>
        <w:rPr>
          <w:b/>
        </w:rPr>
      </w:pPr>
      <w:r>
        <w:rPr>
          <w:b/>
        </w:rPr>
        <w:t>Body Paragraph 3 Topic: ________________________________</w:t>
      </w:r>
    </w:p>
    <w:p w:rsidR="00B86FC3" w:rsidRDefault="00457244" w:rsidP="00FE6B21">
      <w:pPr>
        <w:spacing w:after="0"/>
        <w:rPr>
          <w:b/>
        </w:rPr>
      </w:pPr>
      <w:r>
        <w:rPr>
          <w:b/>
        </w:rPr>
        <w:t>Assertion (</w:t>
      </w:r>
      <w:r w:rsidR="00B86FC3">
        <w:rPr>
          <w:b/>
        </w:rPr>
        <w:t>Topic Sentence</w:t>
      </w:r>
      <w:r>
        <w:rPr>
          <w:b/>
        </w:rPr>
        <w:t>)</w:t>
      </w:r>
      <w:r w:rsidR="00B86FC3">
        <w:rPr>
          <w:b/>
        </w:rPr>
        <w:t>: ____________________________________________________________________________________________________________________________________________________________________________________________________</w:t>
      </w:r>
    </w:p>
    <w:p w:rsidR="00B86FC3" w:rsidRDefault="00457244" w:rsidP="00FE6B21">
      <w:pPr>
        <w:spacing w:after="0"/>
        <w:rPr>
          <w:b/>
        </w:rPr>
      </w:pPr>
      <w:r>
        <w:rPr>
          <w:b/>
        </w:rPr>
        <w:t>Evidence (</w:t>
      </w:r>
      <w:r w:rsidR="00B86FC3">
        <w:rPr>
          <w:b/>
        </w:rPr>
        <w:t>Quote</w:t>
      </w:r>
      <w:r>
        <w:rPr>
          <w:b/>
        </w:rPr>
        <w:t>)</w:t>
      </w:r>
      <w:r w:rsidR="00B86FC3">
        <w:rPr>
          <w:b/>
        </w:rPr>
        <w:t xml:space="preserve">/Explanation of </w:t>
      </w:r>
      <w:r w:rsidR="00A41D45">
        <w:rPr>
          <w:b/>
        </w:rPr>
        <w:t>“Harrison Bergeron”</w:t>
      </w:r>
      <w:r w:rsidR="00B86FC3">
        <w:rPr>
          <w:b/>
        </w:rPr>
        <w:t xml:space="preserve"> &amp; ho</w:t>
      </w:r>
      <w:r w:rsidR="00FE6B21">
        <w:rPr>
          <w:b/>
        </w:rPr>
        <w:t xml:space="preserve">w it supports/explains topic 3 </w:t>
      </w:r>
      <w:r w:rsidR="00B86FC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FC3" w:rsidRDefault="00457244" w:rsidP="00FE6B21">
      <w:pPr>
        <w:spacing w:after="0"/>
        <w:rPr>
          <w:b/>
        </w:rPr>
      </w:pPr>
      <w:r>
        <w:rPr>
          <w:b/>
        </w:rPr>
        <w:t>Evidence (</w:t>
      </w:r>
      <w:r w:rsidR="00B86FC3">
        <w:rPr>
          <w:b/>
        </w:rPr>
        <w:t>Quote</w:t>
      </w:r>
      <w:r>
        <w:rPr>
          <w:b/>
        </w:rPr>
        <w:t>)</w:t>
      </w:r>
      <w:r w:rsidR="00B86FC3">
        <w:rPr>
          <w:b/>
        </w:rPr>
        <w:t xml:space="preserve">/Explanation of </w:t>
      </w:r>
      <w:proofErr w:type="spellStart"/>
      <w:r w:rsidR="00A41D45" w:rsidRPr="00A41D45">
        <w:rPr>
          <w:b/>
          <w:u w:val="single"/>
        </w:rPr>
        <w:t>Gattaca</w:t>
      </w:r>
      <w:proofErr w:type="spellEnd"/>
      <w:r w:rsidR="00B86FC3">
        <w:rPr>
          <w:b/>
        </w:rPr>
        <w:t xml:space="preserve"> &amp; ho</w:t>
      </w:r>
      <w:r>
        <w:rPr>
          <w:b/>
        </w:rPr>
        <w:t xml:space="preserve">w it supports/explains topic 3 </w:t>
      </w:r>
      <w:r w:rsidR="00B86FC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B21" w:rsidRDefault="00FE6B21" w:rsidP="00FE6B21">
      <w:pPr>
        <w:spacing w:after="0"/>
        <w:rPr>
          <w:b/>
        </w:rPr>
      </w:pPr>
      <w:r>
        <w:rPr>
          <w:b/>
        </w:rPr>
        <w:t>The So What – what makes them similar/different/why: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B21" w:rsidRDefault="00FE6B21" w:rsidP="00FE6B21">
      <w:pPr>
        <w:spacing w:after="0"/>
        <w:rPr>
          <w:b/>
        </w:rPr>
      </w:pPr>
    </w:p>
    <w:p w:rsidR="00B86FC3" w:rsidRDefault="00B86FC3" w:rsidP="00FE6B21">
      <w:pPr>
        <w:spacing w:after="0"/>
        <w:rPr>
          <w:b/>
        </w:rPr>
      </w:pPr>
      <w:r>
        <w:rPr>
          <w:b/>
        </w:rPr>
        <w:t>Concluding/</w:t>
      </w:r>
      <w:r w:rsidR="00457244">
        <w:rPr>
          <w:b/>
        </w:rPr>
        <w:t>Transition</w:t>
      </w:r>
      <w:r>
        <w:rPr>
          <w:b/>
        </w:rPr>
        <w:t xml:space="preserve"> sentence: ____________________________________________________________________________________________________________________________________________________________________________________________________</w:t>
      </w:r>
    </w:p>
    <w:p w:rsidR="00B86FC3" w:rsidRDefault="00B86FC3" w:rsidP="00FE6B21">
      <w:pPr>
        <w:spacing w:after="0"/>
        <w:rPr>
          <w:b/>
        </w:rPr>
      </w:pPr>
      <w:r>
        <w:rPr>
          <w:b/>
        </w:rPr>
        <w:t>Conclusion – Restate thesis/main ideas in a different way: ____________________________________________________________________________________________________________________________________________________________________________________________________</w:t>
      </w:r>
    </w:p>
    <w:p w:rsidR="00B86FC3" w:rsidRPr="00B86FC3" w:rsidRDefault="00B86FC3" w:rsidP="00FE6B21">
      <w:pPr>
        <w:spacing w:after="0"/>
        <w:rPr>
          <w:b/>
        </w:rPr>
      </w:pPr>
      <w:r>
        <w:rPr>
          <w:b/>
        </w:rPr>
        <w:t xml:space="preserve">End with a powerful statement – (What is the most important lesson to take away from these </w:t>
      </w:r>
      <w:r w:rsidR="00A41D45">
        <w:rPr>
          <w:b/>
        </w:rPr>
        <w:t>two presentations on dystopia</w:t>
      </w:r>
      <w:r>
        <w:rPr>
          <w:b/>
        </w:rPr>
        <w:t>?</w:t>
      </w:r>
      <w:r w:rsidR="00457244">
        <w:rPr>
          <w:b/>
        </w:rPr>
        <w:t xml:space="preserve"> Explain the SO WHAT!?! </w:t>
      </w:r>
      <w:r>
        <w:rPr>
          <w:b/>
        </w:rPr>
        <w:t>Etc)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6FC3" w:rsidRPr="00B86FC3" w:rsidRDefault="00B86FC3" w:rsidP="00FE6B21">
      <w:pPr>
        <w:spacing w:after="0"/>
      </w:pPr>
    </w:p>
    <w:p w:rsidR="00B86FC3" w:rsidRPr="00B86FC3" w:rsidRDefault="00B86FC3" w:rsidP="00FE6B21">
      <w:pPr>
        <w:spacing w:after="0"/>
        <w:rPr>
          <w:b/>
        </w:rPr>
      </w:pPr>
    </w:p>
    <w:sectPr w:rsidR="00B86FC3" w:rsidRPr="00B86FC3" w:rsidSect="00B86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C3"/>
    <w:rsid w:val="003C1860"/>
    <w:rsid w:val="00457244"/>
    <w:rsid w:val="005250DD"/>
    <w:rsid w:val="005B21A5"/>
    <w:rsid w:val="005D7840"/>
    <w:rsid w:val="0067790B"/>
    <w:rsid w:val="006B2BE9"/>
    <w:rsid w:val="007D28CA"/>
    <w:rsid w:val="008167C4"/>
    <w:rsid w:val="008F5535"/>
    <w:rsid w:val="009239FF"/>
    <w:rsid w:val="00A41D45"/>
    <w:rsid w:val="00AD25AC"/>
    <w:rsid w:val="00AD2A35"/>
    <w:rsid w:val="00B57A23"/>
    <w:rsid w:val="00B86FC3"/>
    <w:rsid w:val="00D269E6"/>
    <w:rsid w:val="00D611AA"/>
    <w:rsid w:val="00E95D77"/>
    <w:rsid w:val="00F2528D"/>
    <w:rsid w:val="00F56823"/>
    <w:rsid w:val="00FA349E"/>
    <w:rsid w:val="00FE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BF12D23B</Template>
  <TotalTime>4</TotalTime>
  <Pages>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</dc:creator>
  <cp:lastModifiedBy>deBoer, Joanna</cp:lastModifiedBy>
  <cp:revision>3</cp:revision>
  <cp:lastPrinted>2013-09-11T17:37:00Z</cp:lastPrinted>
  <dcterms:created xsi:type="dcterms:W3CDTF">2013-11-28T21:25:00Z</dcterms:created>
  <dcterms:modified xsi:type="dcterms:W3CDTF">2013-11-28T21:53:00Z</dcterms:modified>
</cp:coreProperties>
</file>