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54" w:rsidRDefault="007A2F54" w:rsidP="007A2F54">
      <w:r>
        <w:t>Tips – A GREAT Memorized Prose Performance</w:t>
      </w:r>
    </w:p>
    <w:p w:rsidR="007A2F54" w:rsidRDefault="007A2F54" w:rsidP="007A2F54"/>
    <w:p w:rsidR="007A2F54" w:rsidRDefault="007A2F54" w:rsidP="007A2F54">
      <w:r>
        <w:t>Preparing your reading</w:t>
      </w:r>
    </w:p>
    <w:p w:rsidR="007A2F54" w:rsidRDefault="007A2F54" w:rsidP="007A2F54"/>
    <w:p w:rsidR="007A2F54" w:rsidRDefault="007A2F54" w:rsidP="007A2F54">
      <w:r>
        <w:t>Selecting your prose extract</w:t>
      </w:r>
    </w:p>
    <w:p w:rsidR="007A2F54" w:rsidRDefault="007A2F54" w:rsidP="007A2F54">
      <w:r>
        <w:t>•</w:t>
      </w:r>
      <w:r>
        <w:tab/>
        <w:t xml:space="preserve">Try to find a passage which is a mini story in itself and includes a moment of dramatic tension in it. </w:t>
      </w:r>
    </w:p>
    <w:p w:rsidR="007A2F54" w:rsidRDefault="007A2F54" w:rsidP="007A2F54">
      <w:r>
        <w:t>•</w:t>
      </w:r>
      <w:r>
        <w:tab/>
        <w:t xml:space="preserve">Select a passage that will amuse and entertain your audience, but which is also self-contained in itself. </w:t>
      </w:r>
    </w:p>
    <w:p w:rsidR="007A2F54" w:rsidRDefault="007A2F54" w:rsidP="007A2F54">
      <w:r>
        <w:t>•</w:t>
      </w:r>
      <w:r>
        <w:tab/>
        <w:t>Select a piece that you can build to an effective climax, before bringing it to an end.</w:t>
      </w:r>
    </w:p>
    <w:p w:rsidR="007A2F54" w:rsidRDefault="007A2F54" w:rsidP="007A2F54"/>
    <w:p w:rsidR="007A2F54" w:rsidRDefault="007A2F54" w:rsidP="007A2F54">
      <w:r>
        <w:t>Understand the Passage</w:t>
      </w:r>
    </w:p>
    <w:p w:rsidR="007A2F54" w:rsidRDefault="007A2F54" w:rsidP="007A2F54">
      <w:r>
        <w:t>•</w:t>
      </w:r>
      <w:r>
        <w:tab/>
        <w:t xml:space="preserve">Read and re-read the passage </w:t>
      </w:r>
    </w:p>
    <w:p w:rsidR="007A2F54" w:rsidRDefault="007A2F54" w:rsidP="007A2F54">
      <w:r>
        <w:t>•</w:t>
      </w:r>
      <w:r>
        <w:tab/>
        <w:t>Be certain of exactly what the meaning is</w:t>
      </w:r>
    </w:p>
    <w:p w:rsidR="007A2F54" w:rsidRDefault="007A2F54" w:rsidP="007A2F54">
      <w:r>
        <w:t>•</w:t>
      </w:r>
      <w:r>
        <w:tab/>
        <w:t xml:space="preserve">Understand individual words and the overall message </w:t>
      </w:r>
    </w:p>
    <w:p w:rsidR="007A2F54" w:rsidRDefault="007A2F54" w:rsidP="007A2F54"/>
    <w:p w:rsidR="007A2F54" w:rsidRDefault="007A2F54" w:rsidP="007A2F54">
      <w:r>
        <w:t>Punctuation</w:t>
      </w:r>
    </w:p>
    <w:p w:rsidR="007A2F54" w:rsidRDefault="007A2F54" w:rsidP="007A2F54">
      <w:r>
        <w:t>•</w:t>
      </w:r>
      <w:r>
        <w:tab/>
        <w:t xml:space="preserve">Pay careful attention to the punctuation. Observe commas.  </w:t>
      </w:r>
    </w:p>
    <w:p w:rsidR="007A2F54" w:rsidRDefault="007A2F54" w:rsidP="007A2F54">
      <w:r>
        <w:t>•</w:t>
      </w:r>
      <w:r>
        <w:tab/>
        <w:t>Begin on a new vocal note for a new paragraph, which usually signals a new idea.</w:t>
      </w:r>
    </w:p>
    <w:p w:rsidR="007A2F54" w:rsidRDefault="007A2F54" w:rsidP="007A2F54"/>
    <w:p w:rsidR="007A2F54" w:rsidRDefault="007A2F54" w:rsidP="007A2F54">
      <w:r>
        <w:t>General text versus speech</w:t>
      </w:r>
    </w:p>
    <w:p w:rsidR="007A2F54" w:rsidRDefault="007A2F54" w:rsidP="007A2F54">
      <w:r>
        <w:t>•</w:t>
      </w:r>
      <w:r>
        <w:tab/>
        <w:t xml:space="preserve">It is important to clearly separate the general text from the dialogue. This is done by introducing a very small pause before the dialogue. </w:t>
      </w:r>
    </w:p>
    <w:p w:rsidR="007A2F54" w:rsidRDefault="007A2F54" w:rsidP="007A2F54">
      <w:r>
        <w:t>•</w:t>
      </w:r>
      <w:r>
        <w:tab/>
        <w:t>Where different characters are speaking it is worth considering using a different voice or accent.</w:t>
      </w:r>
    </w:p>
    <w:p w:rsidR="007A2F54" w:rsidRDefault="007A2F54" w:rsidP="007A2F54"/>
    <w:p w:rsidR="007A2F54" w:rsidRDefault="007A2F54" w:rsidP="007A2F54"/>
    <w:p w:rsidR="007A2F54" w:rsidRDefault="007A2F54" w:rsidP="007A2F54">
      <w:r>
        <w:t>Emphasis and Pausing</w:t>
      </w:r>
      <w:bookmarkStart w:id="0" w:name="_GoBack"/>
      <w:bookmarkEnd w:id="0"/>
    </w:p>
    <w:p w:rsidR="007A2F54" w:rsidRDefault="007A2F54" w:rsidP="007A2F54"/>
    <w:p w:rsidR="007A2F54" w:rsidRDefault="007A2F54" w:rsidP="007A2F54">
      <w:r>
        <w:t xml:space="preserve">Criteria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</w:t>
      </w:r>
    </w:p>
    <w:p w:rsidR="007A2F54" w:rsidRDefault="007A2F54" w:rsidP="007A2F54"/>
    <w:p w:rsidR="007A2F54" w:rsidRDefault="007A2F54" w:rsidP="007A2F54">
      <w:r>
        <w:t>Prepared Reading</w:t>
      </w:r>
    </w:p>
    <w:p w:rsidR="007A2F54" w:rsidRDefault="007A2F54" w:rsidP="007A2F54"/>
    <w:p w:rsidR="007A2F54" w:rsidRDefault="007A2F54" w:rsidP="007A2F54">
      <w:r>
        <w:t>A.</w:t>
      </w:r>
      <w:r>
        <w:tab/>
        <w:t xml:space="preserve"> Visual (prop) - poster, power point, video, etc.</w:t>
      </w:r>
    </w:p>
    <w:p w:rsidR="007A2F54" w:rsidRDefault="007A2F54" w:rsidP="007A2F54"/>
    <w:p w:rsidR="007A2F54" w:rsidRDefault="007A2F54" w:rsidP="007A2F54"/>
    <w:p w:rsidR="007A2F54" w:rsidRDefault="007A2F54" w:rsidP="007A2F54"/>
    <w:p w:rsidR="007A2F54" w:rsidRDefault="007A2F54" w:rsidP="007A2F54"/>
    <w:p w:rsidR="007A2F54" w:rsidRDefault="007A2F54" w:rsidP="007A2F54">
      <w:r>
        <w:t>B.</w:t>
      </w:r>
      <w:r>
        <w:tab/>
        <w:t>Verbal – interesting, tone, eye contact, project voice, posture, intonation, emphasis, clear, etc.</w:t>
      </w:r>
    </w:p>
    <w:p w:rsidR="007A2F54" w:rsidRDefault="007A2F54" w:rsidP="007A2F54"/>
    <w:p w:rsidR="007A2F54" w:rsidRDefault="007A2F54" w:rsidP="007A2F54"/>
    <w:p w:rsidR="007A2F54" w:rsidRDefault="007A2F54" w:rsidP="007A2F54"/>
    <w:p w:rsidR="007A2F54" w:rsidRDefault="007A2F54" w:rsidP="007A2F54"/>
    <w:p w:rsidR="007A2F54" w:rsidRDefault="007A2F54" w:rsidP="007A2F54">
      <w:r>
        <w:t>C.</w:t>
      </w:r>
      <w:r>
        <w:tab/>
        <w:t>Analysis – short story devices, brief synopsis</w:t>
      </w:r>
    </w:p>
    <w:sectPr w:rsidR="007A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54"/>
    <w:rsid w:val="007A2F54"/>
    <w:rsid w:val="00C83A35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FDAE63E2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deBoer, Joanna</dc:creator>
  <cp:lastModifiedBy>deBoer, Joanna</cp:lastModifiedBy>
  <cp:revision>1</cp:revision>
  <dcterms:created xsi:type="dcterms:W3CDTF">2013-12-10T18:00:00Z</dcterms:created>
  <dcterms:modified xsi:type="dcterms:W3CDTF">2013-12-10T18:02:00Z</dcterms:modified>
</cp:coreProperties>
</file>