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1A5A" w:rsidTr="00521A5A">
        <w:tc>
          <w:tcPr>
            <w:tcW w:w="4788" w:type="dxa"/>
          </w:tcPr>
          <w:p w:rsidR="00521A5A" w:rsidRPr="00521A5A" w:rsidRDefault="00521A5A" w:rsidP="00521A5A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bookmarkStart w:id="0" w:name="_GoBack" w:colFirst="0" w:colLast="0"/>
            <w:r w:rsidRPr="00521A5A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Vocabulary List #1</w:t>
            </w:r>
          </w:p>
          <w:p w:rsidR="00521A5A" w:rsidRPr="00521A5A" w:rsidRDefault="00521A5A" w:rsidP="00521A5A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sz w:val="32"/>
                <w:szCs w:val="32"/>
              </w:rPr>
            </w:pP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>1.</w:t>
            </w: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ab/>
              <w:t>mutiny (prologue)- n. rebellion against any authority</w:t>
            </w:r>
          </w:p>
          <w:p w:rsidR="00521A5A" w:rsidRPr="00521A5A" w:rsidRDefault="00521A5A" w:rsidP="00521A5A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sz w:val="32"/>
                <w:szCs w:val="32"/>
              </w:rPr>
            </w:pP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>2.</w:t>
            </w: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ab/>
              <w:t>civil (prologue)—adj. of, pertaining to, or consisting of citizens; civilized</w:t>
            </w:r>
          </w:p>
          <w:p w:rsidR="00521A5A" w:rsidRPr="00521A5A" w:rsidRDefault="00521A5A" w:rsidP="00521A5A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sz w:val="32"/>
                <w:szCs w:val="32"/>
              </w:rPr>
            </w:pP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>3.</w:t>
            </w: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ab/>
              <w:t>strife (prologue)—n. a quarrel, struggle, or clash</w:t>
            </w:r>
          </w:p>
          <w:p w:rsidR="00521A5A" w:rsidRPr="00521A5A" w:rsidRDefault="00521A5A" w:rsidP="00521A5A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sz w:val="32"/>
                <w:szCs w:val="32"/>
              </w:rPr>
            </w:pP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>4.</w:t>
            </w: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ab/>
              <w:t>scorn (1.1.114)—n. open or unqualified contempt; disdain</w:t>
            </w:r>
          </w:p>
          <w:p w:rsidR="00521A5A" w:rsidRPr="00521A5A" w:rsidRDefault="00521A5A" w:rsidP="00521A5A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sz w:val="32"/>
                <w:szCs w:val="32"/>
              </w:rPr>
            </w:pP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>5.</w:t>
            </w: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ab/>
            </w:r>
            <w:proofErr w:type="gramStart"/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>augment</w:t>
            </w:r>
            <w:proofErr w:type="gramEnd"/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 xml:space="preserve"> (1.1.135)—verb (used with object). to make larger; enlarge in size, number, strength, or extent; increase</w:t>
            </w:r>
          </w:p>
          <w:p w:rsidR="00521A5A" w:rsidRPr="00521A5A" w:rsidRDefault="00521A5A" w:rsidP="00521A5A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sz w:val="32"/>
                <w:szCs w:val="32"/>
              </w:rPr>
            </w:pP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>6.</w:t>
            </w: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ab/>
              <w:t>portentous (1.1.144)—adj. of momentous or ominous significance</w:t>
            </w:r>
          </w:p>
          <w:p w:rsidR="00521A5A" w:rsidRPr="00521A5A" w:rsidRDefault="00521A5A" w:rsidP="00521A5A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sz w:val="32"/>
                <w:szCs w:val="32"/>
              </w:rPr>
            </w:pP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>7.</w:t>
            </w: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ab/>
            </w:r>
            <w:proofErr w:type="gramStart"/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>importune</w:t>
            </w:r>
            <w:proofErr w:type="gramEnd"/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 xml:space="preserve"> (1.1.148)—verb (used with object). to beg for (something) urgently or persistently</w:t>
            </w:r>
          </w:p>
          <w:p w:rsidR="00521A5A" w:rsidRPr="00521A5A" w:rsidRDefault="00521A5A" w:rsidP="00521A5A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sz w:val="32"/>
                <w:szCs w:val="32"/>
              </w:rPr>
            </w:pP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>8.</w:t>
            </w: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ab/>
              <w:t>discreet (1.1.200)—adj. marked by prudence or modesty and wise self-restraint</w:t>
            </w:r>
          </w:p>
          <w:p w:rsidR="00521A5A" w:rsidRPr="00521A5A" w:rsidRDefault="00521A5A" w:rsidP="00521A5A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sz w:val="32"/>
                <w:szCs w:val="32"/>
              </w:rPr>
            </w:pP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>9.</w:t>
            </w: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ab/>
              <w:t>disposition (1.3.70)—n. state of mind regarding something; inclination</w:t>
            </w:r>
          </w:p>
          <w:p w:rsidR="00521A5A" w:rsidRPr="00521A5A" w:rsidRDefault="00521A5A" w:rsidP="00521A5A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sz w:val="32"/>
                <w:szCs w:val="32"/>
              </w:rPr>
            </w:pP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>10.</w:t>
            </w: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ab/>
              <w:t>wanton (1.4.35)—adj. without regard for what is right; hard to control; mischievous</w:t>
            </w:r>
          </w:p>
          <w:p w:rsidR="00521A5A" w:rsidRPr="00521A5A" w:rsidRDefault="00521A5A" w:rsidP="00521A5A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sz w:val="32"/>
                <w:szCs w:val="32"/>
              </w:rPr>
            </w:pP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>11.</w:t>
            </w: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ab/>
            </w:r>
            <w:proofErr w:type="gramStart"/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>begot</w:t>
            </w:r>
            <w:proofErr w:type="gramEnd"/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 xml:space="preserve"> (1.4.105)—verb (used with object). past tense of beget; to procreate or generate offspring</w:t>
            </w:r>
          </w:p>
          <w:p w:rsidR="00521A5A" w:rsidRPr="00521A5A" w:rsidRDefault="00521A5A" w:rsidP="00521A5A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sz w:val="32"/>
                <w:szCs w:val="32"/>
              </w:rPr>
            </w:pP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>12.</w:t>
            </w: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ab/>
            </w:r>
            <w:proofErr w:type="gramStart"/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>profane</w:t>
            </w:r>
            <w:proofErr w:type="gramEnd"/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 xml:space="preserve"> (1.5.104)—verb (used with object). to treat (anything sacred) with irreverence or contempt; violate the sanctity of</w:t>
            </w:r>
          </w:p>
          <w:p w:rsidR="00521A5A" w:rsidRPr="00521A5A" w:rsidRDefault="00521A5A" w:rsidP="00521A5A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sz w:val="32"/>
                <w:szCs w:val="32"/>
              </w:rPr>
            </w:pP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>13.</w:t>
            </w: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ab/>
            </w:r>
            <w:proofErr w:type="gramStart"/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>prodigious</w:t>
            </w:r>
            <w:proofErr w:type="gramEnd"/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 xml:space="preserve"> (1.5.154)—adj. being an omen, strange, unusual; extraordinary in degree; enormous.</w:t>
            </w:r>
          </w:p>
          <w:p w:rsidR="00521A5A" w:rsidRPr="00521A5A" w:rsidRDefault="00521A5A" w:rsidP="00521A5A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sz w:val="32"/>
                <w:szCs w:val="32"/>
              </w:rPr>
            </w:pP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>14.</w:t>
            </w: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ab/>
              <w:t>peril (2.2.76)—n. exposure to injury, loss, or destruction; grave risk; jeopardy; danger</w:t>
            </w:r>
          </w:p>
          <w:p w:rsidR="00521A5A" w:rsidRPr="00521A5A" w:rsidRDefault="00521A5A" w:rsidP="00521A5A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sz w:val="32"/>
                <w:szCs w:val="32"/>
              </w:rPr>
            </w:pP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>15.</w:t>
            </w:r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ab/>
            </w:r>
            <w:proofErr w:type="gramStart"/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>procure</w:t>
            </w:r>
            <w:proofErr w:type="gramEnd"/>
            <w:r w:rsidRPr="00521A5A">
              <w:rPr>
                <w:rFonts w:ascii="Tahoma" w:eastAsia="Times New Roman" w:hAnsi="Tahoma" w:cs="Tahoma"/>
                <w:bCs/>
                <w:sz w:val="32"/>
                <w:szCs w:val="32"/>
              </w:rPr>
              <w:t xml:space="preserve"> (2.2.152)—verb (used with object). to obtain or get by care, effort, or the use of special means</w:t>
            </w:r>
          </w:p>
        </w:tc>
        <w:tc>
          <w:tcPr>
            <w:tcW w:w="4788" w:type="dxa"/>
          </w:tcPr>
          <w:p w:rsidR="00521A5A" w:rsidRDefault="00521A5A" w:rsidP="00521A5A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imes New Roman" w:hAnsi="Tahoma" w:cs="Tahoma"/>
                <w:b/>
                <w:bCs/>
                <w:sz w:val="30"/>
                <w:szCs w:val="30"/>
              </w:rPr>
              <w:t>Picture</w:t>
            </w:r>
          </w:p>
        </w:tc>
      </w:tr>
      <w:bookmarkEnd w:id="0"/>
    </w:tbl>
    <w:p w:rsidR="00521A5A" w:rsidRDefault="00521A5A" w:rsidP="00521A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0"/>
          <w:szCs w:val="30"/>
        </w:rPr>
      </w:pPr>
    </w:p>
    <w:p w:rsidR="00521A5A" w:rsidRDefault="00521A5A" w:rsidP="00521A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0"/>
          <w:szCs w:val="30"/>
        </w:rPr>
      </w:pPr>
    </w:p>
    <w:p w:rsidR="00521A5A" w:rsidRDefault="00521A5A" w:rsidP="00521A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0"/>
          <w:szCs w:val="30"/>
        </w:rPr>
      </w:pPr>
    </w:p>
    <w:p w:rsidR="00521A5A" w:rsidRPr="00521A5A" w:rsidRDefault="00521A5A" w:rsidP="00521A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0"/>
          <w:szCs w:val="30"/>
        </w:rPr>
      </w:pPr>
      <w:r w:rsidRPr="00521A5A">
        <w:rPr>
          <w:rFonts w:ascii="Tahoma" w:eastAsia="Times New Roman" w:hAnsi="Tahoma" w:cs="Tahoma"/>
          <w:b/>
          <w:bCs/>
          <w:sz w:val="30"/>
          <w:szCs w:val="30"/>
        </w:rPr>
        <w:t>Vocabulary List #2</w:t>
      </w:r>
    </w:p>
    <w:p w:rsidR="00521A5A" w:rsidRPr="00521A5A" w:rsidRDefault="00521A5A" w:rsidP="00521A5A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vice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 xml:space="preserve"> (2.3.21) – n.  moral flaw; bad habit</w:t>
      </w:r>
    </w:p>
    <w:p w:rsidR="00521A5A" w:rsidRPr="00521A5A" w:rsidRDefault="00521A5A" w:rsidP="00521A5A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521A5A">
        <w:rPr>
          <w:rFonts w:ascii="Tahoma" w:eastAsia="Times New Roman" w:hAnsi="Tahoma" w:cs="Tahoma"/>
          <w:sz w:val="20"/>
          <w:szCs w:val="20"/>
        </w:rPr>
        <w:t>lament (2.4.32) – v. to express sorrow, mourning, or regret</w:t>
      </w:r>
    </w:p>
    <w:p w:rsidR="00521A5A" w:rsidRPr="00521A5A" w:rsidRDefault="00521A5A" w:rsidP="00521A5A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familial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 xml:space="preserve"> (</w:t>
      </w:r>
      <w:proofErr w:type="spellStart"/>
      <w:r w:rsidRPr="00521A5A">
        <w:rPr>
          <w:rFonts w:ascii="Tahoma" w:eastAsia="Times New Roman" w:hAnsi="Tahoma" w:cs="Tahoma"/>
          <w:sz w:val="20"/>
          <w:szCs w:val="20"/>
        </w:rPr>
        <w:t>misc</w:t>
      </w:r>
      <w:proofErr w:type="spellEnd"/>
      <w:r w:rsidRPr="00521A5A">
        <w:rPr>
          <w:rFonts w:ascii="Tahoma" w:eastAsia="Times New Roman" w:hAnsi="Tahoma" w:cs="Tahoma"/>
          <w:sz w:val="20"/>
          <w:szCs w:val="20"/>
        </w:rPr>
        <w:t>) – adj. pertaining to occur in more members in a family than expected by chance alone; characteristics of a family.</w:t>
      </w:r>
    </w:p>
    <w:p w:rsidR="00521A5A" w:rsidRPr="00521A5A" w:rsidRDefault="00521A5A" w:rsidP="00521A5A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fateful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 xml:space="preserve"> (3.1.124) –  adj.  having a quality of ominous prophecy involving momentous consequences</w:t>
      </w:r>
    </w:p>
    <w:p w:rsidR="00521A5A" w:rsidRPr="00521A5A" w:rsidRDefault="00521A5A" w:rsidP="00521A5A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521A5A">
        <w:rPr>
          <w:rFonts w:ascii="Tahoma" w:eastAsia="Times New Roman" w:hAnsi="Tahoma" w:cs="Tahoma"/>
          <w:sz w:val="20"/>
          <w:szCs w:val="20"/>
        </w:rPr>
        <w:t>dexterity (3.1.171) – n. mental skill or quickness</w:t>
      </w:r>
    </w:p>
    <w:p w:rsidR="00521A5A" w:rsidRPr="00521A5A" w:rsidRDefault="00521A5A" w:rsidP="00521A5A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521A5A">
        <w:rPr>
          <w:rFonts w:ascii="Tahoma" w:eastAsia="Times New Roman" w:hAnsi="Tahoma" w:cs="Tahoma"/>
          <w:sz w:val="20"/>
          <w:szCs w:val="20"/>
        </w:rPr>
        <w:t>amorous (3.2.8) – adj. strongly moved by love</w:t>
      </w:r>
    </w:p>
    <w:p w:rsidR="00521A5A" w:rsidRPr="00521A5A" w:rsidRDefault="00521A5A" w:rsidP="00521A5A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521A5A">
        <w:rPr>
          <w:rFonts w:ascii="Tahoma" w:eastAsia="Times New Roman" w:hAnsi="Tahoma" w:cs="Tahoma"/>
          <w:sz w:val="20"/>
          <w:szCs w:val="20"/>
        </w:rPr>
        <w:t>tedious (3.2.30) – adj. boring because of length or repetition</w:t>
      </w:r>
    </w:p>
    <w:p w:rsidR="00521A5A" w:rsidRPr="00521A5A" w:rsidRDefault="00521A5A" w:rsidP="00521A5A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521A5A">
        <w:rPr>
          <w:rFonts w:ascii="Tahoma" w:eastAsia="Times New Roman" w:hAnsi="Tahoma" w:cs="Tahoma"/>
          <w:sz w:val="20"/>
          <w:szCs w:val="20"/>
        </w:rPr>
        <w:t>eloquent (3.2.36) – adj. vividly or movingly expressive or revealing</w:t>
      </w:r>
    </w:p>
    <w:p w:rsidR="00521A5A" w:rsidRPr="00521A5A" w:rsidRDefault="00521A5A" w:rsidP="00521A5A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521A5A">
        <w:rPr>
          <w:rFonts w:ascii="Tahoma" w:eastAsia="Times New Roman" w:hAnsi="Tahoma" w:cs="Tahoma"/>
          <w:sz w:val="20"/>
          <w:szCs w:val="20"/>
        </w:rPr>
        <w:t>contrary (3.2.70) – n. a fact of condition in compatible with another</w:t>
      </w:r>
    </w:p>
    <w:p w:rsidR="00521A5A" w:rsidRPr="00521A5A" w:rsidRDefault="00521A5A" w:rsidP="00521A5A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521A5A">
        <w:rPr>
          <w:rFonts w:ascii="Tahoma" w:eastAsia="Times New Roman" w:hAnsi="Tahoma" w:cs="Tahoma"/>
          <w:sz w:val="20"/>
          <w:szCs w:val="20"/>
        </w:rPr>
        <w:t>beguiled (3.2.145) – v. to lead by deception</w:t>
      </w:r>
    </w:p>
    <w:p w:rsidR="00521A5A" w:rsidRPr="00521A5A" w:rsidRDefault="00521A5A" w:rsidP="00521A5A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521A5A">
        <w:rPr>
          <w:rFonts w:ascii="Tahoma" w:eastAsia="Times New Roman" w:hAnsi="Tahoma" w:cs="Tahoma"/>
          <w:sz w:val="20"/>
          <w:szCs w:val="20"/>
        </w:rPr>
        <w:t>calamity (3.3.3) – n. a state of deep distress or misery caused by major misfortune or loss</w:t>
      </w:r>
    </w:p>
    <w:p w:rsidR="00521A5A" w:rsidRPr="00521A5A" w:rsidRDefault="00521A5A" w:rsidP="00521A5A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521A5A">
        <w:rPr>
          <w:rFonts w:ascii="Tahoma" w:eastAsia="Times New Roman" w:hAnsi="Tahoma" w:cs="Tahoma"/>
          <w:sz w:val="20"/>
          <w:szCs w:val="20"/>
        </w:rPr>
        <w:t>perjury (3.3.138) – n. the voluntary violation of an oath or vow</w:t>
      </w:r>
    </w:p>
    <w:p w:rsidR="00521A5A" w:rsidRPr="00521A5A" w:rsidRDefault="00521A5A" w:rsidP="00521A5A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521A5A">
        <w:rPr>
          <w:rFonts w:ascii="Tahoma" w:eastAsia="Times New Roman" w:hAnsi="Tahoma" w:cs="Tahoma"/>
          <w:sz w:val="20"/>
          <w:szCs w:val="20"/>
        </w:rPr>
        <w:t>sojourn (3.3.180) – n. a temporary stay</w:t>
      </w:r>
    </w:p>
    <w:p w:rsidR="00521A5A" w:rsidRPr="00521A5A" w:rsidRDefault="00521A5A" w:rsidP="00521A5A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abhor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 xml:space="preserve"> (3.5.104) – v.  to hate or avoid at all costs</w:t>
      </w:r>
    </w:p>
    <w:p w:rsidR="00521A5A" w:rsidRPr="00521A5A" w:rsidRDefault="00521A5A" w:rsidP="00521A5A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unrequited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 xml:space="preserve"> (</w:t>
      </w:r>
      <w:proofErr w:type="spellStart"/>
      <w:r w:rsidRPr="00521A5A">
        <w:rPr>
          <w:rFonts w:ascii="Tahoma" w:eastAsia="Times New Roman" w:hAnsi="Tahoma" w:cs="Tahoma"/>
          <w:sz w:val="20"/>
          <w:szCs w:val="20"/>
        </w:rPr>
        <w:t>misc</w:t>
      </w:r>
      <w:proofErr w:type="spellEnd"/>
      <w:r w:rsidRPr="00521A5A">
        <w:rPr>
          <w:rFonts w:ascii="Tahoma" w:eastAsia="Times New Roman" w:hAnsi="Tahoma" w:cs="Tahoma"/>
          <w:sz w:val="20"/>
          <w:szCs w:val="20"/>
        </w:rPr>
        <w:t>) –  adj.  not returned or reciprocated</w:t>
      </w:r>
    </w:p>
    <w:p w:rsidR="00521A5A" w:rsidRPr="00521A5A" w:rsidRDefault="00521A5A" w:rsidP="00521A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0"/>
          <w:szCs w:val="30"/>
        </w:rPr>
      </w:pPr>
      <w:r w:rsidRPr="00521A5A">
        <w:rPr>
          <w:rFonts w:ascii="Tahoma" w:eastAsia="Times New Roman" w:hAnsi="Tahoma" w:cs="Tahoma"/>
          <w:b/>
          <w:bCs/>
          <w:sz w:val="30"/>
          <w:szCs w:val="30"/>
        </w:rPr>
        <w:t>Vocabulary List #3</w:t>
      </w:r>
    </w:p>
    <w:p w:rsidR="00521A5A" w:rsidRPr="00521A5A" w:rsidRDefault="00521A5A" w:rsidP="00521A5A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inundate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 xml:space="preserve"> (4.1.12) – v. Overwhelm (someone) with things or people to be dealt with.</w:t>
      </w:r>
    </w:p>
    <w:p w:rsidR="00521A5A" w:rsidRPr="00521A5A" w:rsidRDefault="00521A5A" w:rsidP="00521A5A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slander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 xml:space="preserve"> (4.1.34) – n.  </w:t>
      </w: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a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> malicious, false, and defamatory statement or report.</w:t>
      </w:r>
    </w:p>
    <w:p w:rsidR="00521A5A" w:rsidRPr="00521A5A" w:rsidRDefault="00521A5A" w:rsidP="00521A5A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pensive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 xml:space="preserve"> (4.1.40) – adj.  </w:t>
      </w: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expressing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> or revealing thoughtfulness, usually marked by some sadness.</w:t>
      </w:r>
    </w:p>
    <w:p w:rsidR="00521A5A" w:rsidRPr="00521A5A" w:rsidRDefault="00521A5A" w:rsidP="00521A5A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entreat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 xml:space="preserve"> (4.1.41) – v.  </w:t>
      </w: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to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> ask (a person) earnestly; beseech; implore; beg.</w:t>
      </w:r>
    </w:p>
    <w:p w:rsidR="00521A5A" w:rsidRPr="00521A5A" w:rsidRDefault="00521A5A" w:rsidP="00521A5A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arbitrate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 xml:space="preserve"> (4.1.64) – v.  Reach an authoritative judgment or settlement.</w:t>
      </w:r>
    </w:p>
    <w:p w:rsidR="00521A5A" w:rsidRPr="00521A5A" w:rsidRDefault="00521A5A" w:rsidP="00521A5A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abate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 xml:space="preserve"> (4.1.122) – v. to reduce in amount, degree, intensity, etc.</w:t>
      </w:r>
    </w:p>
    <w:p w:rsidR="00521A5A" w:rsidRPr="00521A5A" w:rsidRDefault="00521A5A" w:rsidP="00521A5A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valor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 xml:space="preserve"> (4.1.122) – n. Courage and boldness, as in battle.</w:t>
      </w:r>
    </w:p>
    <w:p w:rsidR="00521A5A" w:rsidRPr="00521A5A" w:rsidRDefault="00521A5A" w:rsidP="00521A5A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heir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 xml:space="preserve"> (4.5.44) – n.  A person legally entitled to the property or rank of another on that person's death.</w:t>
      </w:r>
    </w:p>
    <w:p w:rsidR="00521A5A" w:rsidRPr="00521A5A" w:rsidRDefault="00521A5A" w:rsidP="00521A5A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solace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 xml:space="preserve"> (4.5.53) – n.  Comfort or consolation in a time of distress or sadness.</w:t>
      </w:r>
    </w:p>
    <w:p w:rsidR="00521A5A" w:rsidRPr="00521A5A" w:rsidRDefault="00521A5A" w:rsidP="00521A5A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solemn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 xml:space="preserve"> (4.5.94) – adj.  Not cheerful or smiling.</w:t>
      </w:r>
    </w:p>
    <w:p w:rsidR="00521A5A" w:rsidRPr="00521A5A" w:rsidRDefault="00521A5A" w:rsidP="00521A5A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contempt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 xml:space="preserve"> (5.1.75) – n.  The feeling or attitude of regarding someone or something as inferior, base, or worthless.</w:t>
      </w:r>
    </w:p>
    <w:p w:rsidR="00521A5A" w:rsidRPr="00521A5A" w:rsidRDefault="00521A5A" w:rsidP="00521A5A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loathe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 xml:space="preserve"> (5.1.85) – v.  Feel intense dislike or disgust for.</w:t>
      </w:r>
    </w:p>
    <w:p w:rsidR="00521A5A" w:rsidRPr="00521A5A" w:rsidRDefault="00521A5A" w:rsidP="00521A5A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aloof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 xml:space="preserve"> (5.3.1) – adj.  Not friendly or forthcoming; cool and distant.</w:t>
      </w:r>
    </w:p>
    <w:p w:rsidR="00521A5A" w:rsidRPr="00521A5A" w:rsidRDefault="00521A5A" w:rsidP="00521A5A">
      <w:pPr>
        <w:numPr>
          <w:ilvl w:val="0"/>
          <w:numId w:val="4"/>
        </w:numPr>
        <w:shd w:val="clear" w:color="auto" w:fill="FFFFFF"/>
        <w:spacing w:before="45"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apprehend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 xml:space="preserve"> (5.3.56) – v.  Arrest (someone) for a crime. Also, to understand or perceive.</w:t>
      </w:r>
    </w:p>
    <w:p w:rsidR="00521A5A" w:rsidRPr="00521A5A" w:rsidRDefault="00521A5A" w:rsidP="00521A5A">
      <w:pPr>
        <w:numPr>
          <w:ilvl w:val="0"/>
          <w:numId w:val="4"/>
        </w:numPr>
        <w:shd w:val="clear" w:color="auto" w:fill="FFFFFF"/>
        <w:spacing w:before="45" w:line="240" w:lineRule="auto"/>
        <w:ind w:left="0"/>
        <w:rPr>
          <w:rFonts w:ascii="Tahoma" w:eastAsia="Times New Roman" w:hAnsi="Tahoma" w:cs="Tahoma"/>
          <w:sz w:val="20"/>
          <w:szCs w:val="20"/>
        </w:rPr>
      </w:pPr>
      <w:proofErr w:type="gramStart"/>
      <w:r w:rsidRPr="00521A5A">
        <w:rPr>
          <w:rFonts w:ascii="Tahoma" w:eastAsia="Times New Roman" w:hAnsi="Tahoma" w:cs="Tahoma"/>
          <w:sz w:val="20"/>
          <w:szCs w:val="20"/>
        </w:rPr>
        <w:t>inter</w:t>
      </w:r>
      <w:proofErr w:type="gramEnd"/>
      <w:r w:rsidRPr="00521A5A">
        <w:rPr>
          <w:rFonts w:ascii="Tahoma" w:eastAsia="Times New Roman" w:hAnsi="Tahoma" w:cs="Tahoma"/>
          <w:sz w:val="20"/>
          <w:szCs w:val="20"/>
        </w:rPr>
        <w:t xml:space="preserve"> (5.3.87) – v.  Place (a corpse) in a grave or tomb, typically with funeral rites.</w:t>
      </w:r>
    </w:p>
    <w:sectPr w:rsidR="00521A5A" w:rsidRPr="00521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2DDB"/>
    <w:multiLevelType w:val="multilevel"/>
    <w:tmpl w:val="A8A8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94BD1"/>
    <w:multiLevelType w:val="multilevel"/>
    <w:tmpl w:val="966A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715EB"/>
    <w:multiLevelType w:val="multilevel"/>
    <w:tmpl w:val="FA0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54F79"/>
    <w:multiLevelType w:val="multilevel"/>
    <w:tmpl w:val="1ECE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36798"/>
    <w:multiLevelType w:val="multilevel"/>
    <w:tmpl w:val="F85E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F5153"/>
    <w:multiLevelType w:val="multilevel"/>
    <w:tmpl w:val="2B8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36BB2"/>
    <w:multiLevelType w:val="multilevel"/>
    <w:tmpl w:val="AB20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421C5"/>
    <w:multiLevelType w:val="multilevel"/>
    <w:tmpl w:val="54A0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5A"/>
    <w:rsid w:val="00521A5A"/>
    <w:rsid w:val="00C83A35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7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7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E65B8857</Template>
  <TotalTime>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deBoer, Joanna</dc:creator>
  <cp:lastModifiedBy>deBoer, Joanna</cp:lastModifiedBy>
  <cp:revision>1</cp:revision>
  <dcterms:created xsi:type="dcterms:W3CDTF">2014-01-07T23:25:00Z</dcterms:created>
  <dcterms:modified xsi:type="dcterms:W3CDTF">2014-01-07T23:28:00Z</dcterms:modified>
</cp:coreProperties>
</file>